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84" w:rsidRDefault="007332F1">
      <w:pPr>
        <w:pStyle w:val="Textbody"/>
        <w:jc w:val="center"/>
      </w:pPr>
      <w:bookmarkStart w:id="0" w:name="_GoBack"/>
      <w:bookmarkEnd w:id="0"/>
      <w:r>
        <w:t>Plan pracy miesiąc kwiecień 2017</w:t>
      </w:r>
    </w:p>
    <w:p w:rsidR="00014484" w:rsidRDefault="007332F1">
      <w:pPr>
        <w:pStyle w:val="Textbody"/>
        <w:jc w:val="center"/>
      </w:pPr>
      <w:r>
        <w:t>Grupa Piraci</w:t>
      </w:r>
    </w:p>
    <w:p w:rsidR="00014484" w:rsidRDefault="007332F1">
      <w:pPr>
        <w:pStyle w:val="Textbody"/>
        <w:jc w:val="center"/>
      </w:pPr>
      <w:r>
        <w:t>Rok szkolny 2016/2017</w:t>
      </w:r>
    </w:p>
    <w:p w:rsidR="00014484" w:rsidRDefault="00014484">
      <w:pPr>
        <w:pStyle w:val="Textbody"/>
        <w:jc w:val="center"/>
      </w:pPr>
    </w:p>
    <w:p w:rsidR="00014484" w:rsidRDefault="007332F1">
      <w:pPr>
        <w:pStyle w:val="Textbody"/>
        <w:jc w:val="center"/>
      </w:pPr>
      <w:r>
        <w:t>Tematy kompleksowe:</w:t>
      </w:r>
    </w:p>
    <w:p w:rsidR="00014484" w:rsidRDefault="007332F1">
      <w:pPr>
        <w:pStyle w:val="Textbody"/>
        <w:numPr>
          <w:ilvl w:val="0"/>
          <w:numId w:val="2"/>
        </w:numPr>
        <w:jc w:val="center"/>
      </w:pPr>
      <w:r>
        <w:t>Wiosna</w:t>
      </w:r>
    </w:p>
    <w:p w:rsidR="00014484" w:rsidRDefault="007332F1">
      <w:pPr>
        <w:pStyle w:val="Textbody"/>
        <w:numPr>
          <w:ilvl w:val="0"/>
          <w:numId w:val="2"/>
        </w:numPr>
        <w:jc w:val="center"/>
      </w:pPr>
      <w:r>
        <w:t>Wielkanoc</w:t>
      </w:r>
    </w:p>
    <w:p w:rsidR="00014484" w:rsidRDefault="007332F1">
      <w:pPr>
        <w:pStyle w:val="Textbody"/>
        <w:numPr>
          <w:ilvl w:val="0"/>
          <w:numId w:val="2"/>
        </w:numPr>
        <w:jc w:val="center"/>
      </w:pPr>
      <w:r>
        <w:t>Wiosna na wsi</w:t>
      </w:r>
    </w:p>
    <w:p w:rsidR="00014484" w:rsidRDefault="007332F1">
      <w:pPr>
        <w:pStyle w:val="Textbody"/>
        <w:numPr>
          <w:ilvl w:val="0"/>
          <w:numId w:val="2"/>
        </w:numPr>
        <w:jc w:val="center"/>
      </w:pPr>
      <w:r>
        <w:t>Polska</w:t>
      </w:r>
    </w:p>
    <w:p w:rsidR="00014484" w:rsidRDefault="00014484">
      <w:pPr>
        <w:pStyle w:val="Textbody"/>
        <w:jc w:val="center"/>
      </w:pPr>
    </w:p>
    <w:p w:rsidR="00014484" w:rsidRDefault="00014484">
      <w:pPr>
        <w:pStyle w:val="Textbody"/>
        <w:jc w:val="center"/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2"/>
        <w:gridCol w:w="2767"/>
        <w:gridCol w:w="3417"/>
        <w:gridCol w:w="3100"/>
        <w:gridCol w:w="1474"/>
        <w:gridCol w:w="2430"/>
      </w:tblGrid>
      <w:tr w:rsidR="00014484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Temat kompleksowy: Wiosna</w:t>
            </w:r>
          </w:p>
          <w:p w:rsidR="00014484" w:rsidRDefault="007332F1">
            <w:pPr>
              <w:pStyle w:val="TableContents"/>
              <w:jc w:val="center"/>
            </w:pPr>
            <w:r>
              <w:t xml:space="preserve">Termin realizacji: 03.04- </w:t>
            </w:r>
            <w:r>
              <w:t>8.04</w:t>
            </w:r>
          </w:p>
          <w:p w:rsidR="00014484" w:rsidRDefault="007332F1">
            <w:pPr>
              <w:pStyle w:val="TableContents"/>
              <w:jc w:val="center"/>
            </w:pPr>
            <w:r>
              <w:t>Cele ogólne:</w:t>
            </w:r>
          </w:p>
          <w:p w:rsidR="00014484" w:rsidRDefault="007332F1">
            <w:pPr>
              <w:pStyle w:val="TableContents"/>
              <w:jc w:val="center"/>
            </w:pPr>
            <w:r>
              <w:t>-doskonalenie wiedzy przyrodniczej</w:t>
            </w:r>
          </w:p>
          <w:p w:rsidR="00014484" w:rsidRDefault="007332F1">
            <w:pPr>
              <w:pStyle w:val="TableContents"/>
              <w:jc w:val="center"/>
            </w:pPr>
            <w:r>
              <w:t>-rozwijanie spostrzegawczości wzrokowej i słuchowej</w:t>
            </w:r>
          </w:p>
          <w:p w:rsidR="00014484" w:rsidRDefault="007332F1">
            <w:pPr>
              <w:pStyle w:val="TableContents"/>
              <w:jc w:val="center"/>
            </w:pPr>
            <w:r>
              <w:t>-pogłębianie kompetencji matematycznych i językowych</w:t>
            </w:r>
          </w:p>
        </w:tc>
      </w:tr>
      <w:tr w:rsidR="00014484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3.04.2017</w:t>
            </w: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Wiosna na łące</w:t>
            </w:r>
          </w:p>
        </w:tc>
        <w:tc>
          <w:tcPr>
            <w:tcW w:w="3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 xml:space="preserve">1. Słuchanie opowiadania „Wiosna na łące” połączone z prezentacją </w:t>
            </w:r>
            <w:r>
              <w:t>ilustracji</w:t>
            </w:r>
          </w:p>
          <w:p w:rsidR="00014484" w:rsidRDefault="00014484">
            <w:pPr>
              <w:pStyle w:val="TableContents"/>
              <w:jc w:val="center"/>
            </w:pPr>
          </w:p>
          <w:p w:rsidR="00014484" w:rsidRDefault="007332F1">
            <w:pPr>
              <w:pStyle w:val="TableContents"/>
              <w:jc w:val="center"/>
            </w:pPr>
            <w:r>
              <w:t>2. Zestaw ćwiczeń gimnastycznych nr XII</w:t>
            </w:r>
          </w:p>
          <w:p w:rsidR="00014484" w:rsidRDefault="00014484">
            <w:pPr>
              <w:pStyle w:val="TableContents"/>
              <w:jc w:val="center"/>
            </w:pPr>
          </w:p>
          <w:p w:rsidR="00014484" w:rsidRDefault="007332F1">
            <w:pPr>
              <w:pStyle w:val="TableContents"/>
              <w:jc w:val="center"/>
            </w:pPr>
            <w:r>
              <w:t>3. J. Ang. „Wielkanoc”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- wymienia nazwy owadów i poddaje je analizie fonetycznej</w:t>
            </w:r>
          </w:p>
          <w:p w:rsidR="00014484" w:rsidRDefault="007332F1">
            <w:pPr>
              <w:pStyle w:val="TableContents"/>
              <w:jc w:val="center"/>
            </w:pPr>
            <w:r>
              <w:t>-zna niektóre gatunki kwiatów- krokus, sasanka, zawilec i rozpoznaje je na obrazkach</w:t>
            </w:r>
          </w:p>
          <w:p w:rsidR="00014484" w:rsidRDefault="007332F1">
            <w:pPr>
              <w:pStyle w:val="TableContents"/>
              <w:jc w:val="center"/>
            </w:pPr>
            <w:r>
              <w:t>- wie dlaczego wiosną nie wolno wypal</w:t>
            </w:r>
            <w:r>
              <w:t>ać traw</w:t>
            </w:r>
          </w:p>
          <w:p w:rsidR="00014484" w:rsidRDefault="007332F1">
            <w:pPr>
              <w:pStyle w:val="TableContents"/>
              <w:jc w:val="center"/>
            </w:pPr>
            <w:r>
              <w:t>-dba o poprawną postawę ciała podczas wykonywania ćwiczeń</w:t>
            </w:r>
          </w:p>
          <w:p w:rsidR="00014484" w:rsidRDefault="007332F1">
            <w:pPr>
              <w:pStyle w:val="TableContents"/>
              <w:jc w:val="center"/>
            </w:pPr>
            <w:r>
              <w:t>-rzuca do celu</w:t>
            </w:r>
          </w:p>
          <w:p w:rsidR="00014484" w:rsidRDefault="007332F1">
            <w:pPr>
              <w:pStyle w:val="TableContents"/>
              <w:jc w:val="center"/>
            </w:pPr>
            <w:r>
              <w:lastRenderedPageBreak/>
              <w:t>-łapie rzucany przedmiotu</w:t>
            </w:r>
          </w:p>
          <w:p w:rsidR="00014484" w:rsidRDefault="007332F1">
            <w:pPr>
              <w:pStyle w:val="TableContents"/>
              <w:jc w:val="center"/>
            </w:pPr>
            <w:r>
              <w:t>-wraz z dziećmi śpiewa piosenkę w języku angielskim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lastRenderedPageBreak/>
              <w:t>AJĘZ</w:t>
            </w:r>
          </w:p>
          <w:p w:rsidR="00014484" w:rsidRDefault="007332F1">
            <w:pPr>
              <w:pStyle w:val="TableContents"/>
              <w:jc w:val="center"/>
            </w:pPr>
            <w:r>
              <w:t>ARUCH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Zestaw ćwiczeń porannych nr 30</w:t>
            </w:r>
          </w:p>
          <w:p w:rsidR="00014484" w:rsidRDefault="00014484">
            <w:pPr>
              <w:pStyle w:val="TableContents"/>
              <w:jc w:val="center"/>
            </w:pPr>
          </w:p>
          <w:p w:rsidR="00014484" w:rsidRDefault="007332F1">
            <w:pPr>
              <w:pStyle w:val="TableContents"/>
              <w:jc w:val="center"/>
            </w:pPr>
            <w:r>
              <w:t>„Wiatr”</w:t>
            </w:r>
          </w:p>
          <w:p w:rsidR="00014484" w:rsidRDefault="00014484">
            <w:pPr>
              <w:pStyle w:val="TableContents"/>
              <w:jc w:val="center"/>
            </w:pPr>
          </w:p>
          <w:p w:rsidR="00014484" w:rsidRDefault="00014484">
            <w:pPr>
              <w:pStyle w:val="TableContents"/>
              <w:jc w:val="center"/>
            </w:pPr>
          </w:p>
        </w:tc>
      </w:tr>
      <w:tr w:rsidR="00014484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lastRenderedPageBreak/>
              <w:t>4.04.2017</w:t>
            </w: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Słońcem malowane</w:t>
            </w:r>
          </w:p>
        </w:tc>
        <w:tc>
          <w:tcPr>
            <w:tcW w:w="3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 xml:space="preserve">1. Malowanie </w:t>
            </w:r>
            <w:r>
              <w:t>farbami „Wiosenna łąka”</w:t>
            </w:r>
          </w:p>
          <w:p w:rsidR="00014484" w:rsidRDefault="00014484">
            <w:pPr>
              <w:pStyle w:val="TableContents"/>
              <w:jc w:val="center"/>
            </w:pPr>
          </w:p>
          <w:p w:rsidR="00014484" w:rsidRDefault="007332F1">
            <w:pPr>
              <w:pStyle w:val="TableContents"/>
              <w:jc w:val="center"/>
            </w:pPr>
            <w:r>
              <w:t>2. Zabawy rytmiczne „Wiosna na łące”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- prawidłowo trzyma pędzel</w:t>
            </w:r>
          </w:p>
          <w:p w:rsidR="00014484" w:rsidRDefault="007332F1">
            <w:pPr>
              <w:pStyle w:val="TableContents"/>
              <w:jc w:val="center"/>
            </w:pPr>
            <w:r>
              <w:t>-dba o stanowisko pracy</w:t>
            </w:r>
          </w:p>
          <w:p w:rsidR="00014484" w:rsidRDefault="007332F1">
            <w:pPr>
              <w:pStyle w:val="TableContents"/>
              <w:jc w:val="center"/>
            </w:pPr>
            <w:r>
              <w:t>-tworzy samodzielnie spójną kompozycję</w:t>
            </w:r>
          </w:p>
          <w:p w:rsidR="00014484" w:rsidRDefault="007332F1">
            <w:pPr>
              <w:pStyle w:val="TableContents"/>
              <w:jc w:val="center"/>
            </w:pPr>
            <w:r>
              <w:t>-łączy podstawowe kolory tworząc nowe</w:t>
            </w:r>
          </w:p>
          <w:p w:rsidR="00014484" w:rsidRDefault="007332F1">
            <w:pPr>
              <w:pStyle w:val="TableContents"/>
              <w:jc w:val="center"/>
            </w:pPr>
            <w:r>
              <w:t>-ekspresją ciała ilustruje utwór „Wiosna”</w:t>
            </w:r>
          </w:p>
          <w:p w:rsidR="00014484" w:rsidRDefault="007332F1">
            <w:pPr>
              <w:pStyle w:val="TableContents"/>
              <w:jc w:val="center"/>
            </w:pPr>
            <w:r>
              <w:t xml:space="preserve">-za pomocą instrumentów </w:t>
            </w:r>
            <w:r>
              <w:t>perkusyjnych odtwarza odgłosy wiosennej łąki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APLAST</w:t>
            </w:r>
          </w:p>
          <w:p w:rsidR="00014484" w:rsidRDefault="007332F1">
            <w:pPr>
              <w:pStyle w:val="TableContents"/>
              <w:jc w:val="center"/>
            </w:pPr>
            <w:r>
              <w:t>AMUZ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Zestaw ćwiczeń porannych nr 30</w:t>
            </w:r>
          </w:p>
          <w:p w:rsidR="00014484" w:rsidRDefault="00014484">
            <w:pPr>
              <w:pStyle w:val="TableContents"/>
              <w:jc w:val="center"/>
            </w:pPr>
          </w:p>
          <w:p w:rsidR="00014484" w:rsidRDefault="007332F1">
            <w:pPr>
              <w:pStyle w:val="TableContents"/>
              <w:jc w:val="center"/>
            </w:pPr>
            <w:r>
              <w:t>„Kręcą się kółeczka”</w:t>
            </w:r>
          </w:p>
        </w:tc>
      </w:tr>
      <w:tr w:rsidR="00014484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5.04.2017</w:t>
            </w: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Co nas czeka w ogrodzie?</w:t>
            </w:r>
          </w:p>
        </w:tc>
        <w:tc>
          <w:tcPr>
            <w:tcW w:w="3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1. Obserwacja przyrodnicza w ogrodzie przedszkolnym</w:t>
            </w:r>
          </w:p>
          <w:p w:rsidR="00014484" w:rsidRDefault="00014484">
            <w:pPr>
              <w:pStyle w:val="TableContents"/>
              <w:jc w:val="center"/>
            </w:pPr>
          </w:p>
          <w:p w:rsidR="00014484" w:rsidRDefault="007332F1">
            <w:pPr>
              <w:pStyle w:val="TableContents"/>
              <w:jc w:val="center"/>
            </w:pPr>
            <w:r>
              <w:t>2. Zestaw ćwiczeń gimnastycznych nr XII w języku ang.</w:t>
            </w:r>
          </w:p>
          <w:p w:rsidR="00014484" w:rsidRDefault="00014484">
            <w:pPr>
              <w:pStyle w:val="TableContents"/>
              <w:jc w:val="center"/>
            </w:pPr>
          </w:p>
          <w:p w:rsidR="00014484" w:rsidRDefault="00014484">
            <w:pPr>
              <w:pStyle w:val="TableContents"/>
              <w:jc w:val="center"/>
            </w:pP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-</w:t>
            </w:r>
            <w:r>
              <w:t xml:space="preserve"> zauważa pąki na drzewach</w:t>
            </w:r>
          </w:p>
          <w:p w:rsidR="00014484" w:rsidRDefault="007332F1">
            <w:pPr>
              <w:pStyle w:val="TableContents"/>
              <w:jc w:val="center"/>
            </w:pPr>
            <w:r>
              <w:t>-wie że z pąków powstaną liście i kwiaty</w:t>
            </w:r>
          </w:p>
          <w:p w:rsidR="00014484" w:rsidRDefault="007332F1">
            <w:pPr>
              <w:pStyle w:val="TableContents"/>
              <w:jc w:val="center"/>
            </w:pPr>
            <w:r>
              <w:t>-rozumie dlaczego nie wolno niszczyć budzącej się do życia przyrody</w:t>
            </w:r>
          </w:p>
          <w:p w:rsidR="00014484" w:rsidRDefault="007332F1">
            <w:pPr>
              <w:pStyle w:val="TableContents"/>
              <w:jc w:val="center"/>
            </w:pPr>
            <w:r>
              <w:t>-wie w jaki sposób ogrodnicy przycinają gałęzie i po co się to robi</w:t>
            </w:r>
          </w:p>
          <w:p w:rsidR="00014484" w:rsidRDefault="007332F1">
            <w:pPr>
              <w:pStyle w:val="TableContents"/>
              <w:jc w:val="center"/>
            </w:pPr>
            <w:r>
              <w:t>-dba o poprawną postawę ciała podczas wykonywania ćwi</w:t>
            </w:r>
            <w:r>
              <w:t>czeń</w:t>
            </w:r>
          </w:p>
          <w:p w:rsidR="00014484" w:rsidRDefault="007332F1">
            <w:pPr>
              <w:pStyle w:val="TableContents"/>
              <w:jc w:val="center"/>
            </w:pPr>
            <w:r>
              <w:t>-rzuca do celu</w:t>
            </w:r>
          </w:p>
          <w:p w:rsidR="00014484" w:rsidRDefault="007332F1">
            <w:pPr>
              <w:pStyle w:val="TableContents"/>
              <w:jc w:val="center"/>
            </w:pPr>
            <w:r>
              <w:t>-łapie rzucany przedmiot</w:t>
            </w:r>
          </w:p>
          <w:p w:rsidR="00014484" w:rsidRDefault="00014484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APRZYR</w:t>
            </w:r>
          </w:p>
          <w:p w:rsidR="00014484" w:rsidRDefault="007332F1">
            <w:pPr>
              <w:pStyle w:val="TableContents"/>
              <w:jc w:val="center"/>
            </w:pPr>
            <w:r>
              <w:t>ARUCH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Zestaw ćwiczeń porannych nr 30</w:t>
            </w:r>
          </w:p>
          <w:p w:rsidR="00014484" w:rsidRDefault="00014484">
            <w:pPr>
              <w:pStyle w:val="TableContents"/>
              <w:jc w:val="center"/>
            </w:pPr>
          </w:p>
          <w:p w:rsidR="00014484" w:rsidRDefault="007332F1">
            <w:pPr>
              <w:pStyle w:val="TableContents"/>
              <w:jc w:val="center"/>
            </w:pPr>
            <w:r>
              <w:t>„Koniki”</w:t>
            </w:r>
          </w:p>
        </w:tc>
      </w:tr>
      <w:tr w:rsidR="00014484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6.04.2017</w:t>
            </w: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Biedronki</w:t>
            </w:r>
          </w:p>
        </w:tc>
        <w:tc>
          <w:tcPr>
            <w:tcW w:w="3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1. Ćwiczenia matematyczne „Biedronki”</w:t>
            </w:r>
          </w:p>
          <w:p w:rsidR="00014484" w:rsidRDefault="00014484">
            <w:pPr>
              <w:pStyle w:val="TableContents"/>
              <w:jc w:val="center"/>
            </w:pPr>
          </w:p>
          <w:p w:rsidR="00014484" w:rsidRDefault="007332F1">
            <w:pPr>
              <w:pStyle w:val="TableContents"/>
              <w:jc w:val="center"/>
            </w:pPr>
            <w:r>
              <w:t xml:space="preserve">2. Praca plastyczna „Biedronka” </w:t>
            </w:r>
            <w:r>
              <w:lastRenderedPageBreak/>
              <w:t>techniką origami płaskiego z koła</w:t>
            </w:r>
          </w:p>
          <w:p w:rsidR="00014484" w:rsidRDefault="00014484">
            <w:pPr>
              <w:pStyle w:val="TableContents"/>
              <w:jc w:val="center"/>
            </w:pPr>
          </w:p>
          <w:p w:rsidR="00014484" w:rsidRDefault="007332F1">
            <w:pPr>
              <w:pStyle w:val="TableContents"/>
              <w:jc w:val="center"/>
            </w:pPr>
            <w:r>
              <w:t xml:space="preserve">3. J. </w:t>
            </w:r>
            <w:proofErr w:type="spellStart"/>
            <w:r>
              <w:t>Ang</w:t>
            </w:r>
            <w:proofErr w:type="spellEnd"/>
            <w:r>
              <w:t xml:space="preserve"> „</w:t>
            </w:r>
            <w:proofErr w:type="spellStart"/>
            <w:r>
              <w:t>Easter</w:t>
            </w:r>
            <w:proofErr w:type="spellEnd"/>
            <w:r>
              <w:t xml:space="preserve"> </w:t>
            </w:r>
            <w:proofErr w:type="spellStart"/>
            <w:r>
              <w:t>bunny</w:t>
            </w:r>
            <w:proofErr w:type="spellEnd"/>
            <w:r>
              <w:t>”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lastRenderedPageBreak/>
              <w:t xml:space="preserve">- </w:t>
            </w:r>
            <w:r>
              <w:t>przelicza elementy</w:t>
            </w:r>
          </w:p>
          <w:p w:rsidR="00014484" w:rsidRDefault="007332F1">
            <w:pPr>
              <w:pStyle w:val="TableContents"/>
              <w:jc w:val="center"/>
            </w:pPr>
            <w:r>
              <w:t>-tworzy zbiory „po równo”</w:t>
            </w:r>
          </w:p>
          <w:p w:rsidR="00014484" w:rsidRDefault="007332F1">
            <w:pPr>
              <w:pStyle w:val="TableContents"/>
              <w:jc w:val="center"/>
            </w:pPr>
            <w:r>
              <w:t>-wskazuje gdzie jest mniej, a gdzie więcej</w:t>
            </w:r>
          </w:p>
          <w:p w:rsidR="00014484" w:rsidRDefault="007332F1">
            <w:pPr>
              <w:pStyle w:val="TableContents"/>
              <w:jc w:val="center"/>
            </w:pPr>
            <w:r>
              <w:lastRenderedPageBreak/>
              <w:t>-dopełnia zbiory do określonej wartości</w:t>
            </w:r>
          </w:p>
          <w:p w:rsidR="00014484" w:rsidRDefault="007332F1">
            <w:pPr>
              <w:pStyle w:val="TableContents"/>
              <w:jc w:val="center"/>
            </w:pPr>
            <w:r>
              <w:t>-starannie wycina koło</w:t>
            </w:r>
          </w:p>
          <w:p w:rsidR="00014484" w:rsidRDefault="007332F1">
            <w:pPr>
              <w:pStyle w:val="TableContents"/>
              <w:jc w:val="center"/>
            </w:pPr>
            <w:r>
              <w:t>-prawidłowo trzyma nożyczki</w:t>
            </w:r>
          </w:p>
          <w:p w:rsidR="00014484" w:rsidRDefault="007332F1">
            <w:pPr>
              <w:pStyle w:val="TableContents"/>
              <w:jc w:val="center"/>
            </w:pPr>
            <w:r>
              <w:t>-dba o estetykę wykonanej pracy</w:t>
            </w:r>
          </w:p>
          <w:p w:rsidR="00014484" w:rsidRDefault="007332F1">
            <w:pPr>
              <w:pStyle w:val="TableContents"/>
              <w:jc w:val="center"/>
            </w:pPr>
            <w:r>
              <w:t>-zna podstawowe zwroty związane ze świętami w</w:t>
            </w:r>
            <w:r>
              <w:t xml:space="preserve"> jęz. angielskim</w:t>
            </w:r>
          </w:p>
          <w:p w:rsidR="00014484" w:rsidRDefault="00014484">
            <w:pPr>
              <w:pStyle w:val="TableContents"/>
              <w:jc w:val="center"/>
            </w:pPr>
          </w:p>
          <w:p w:rsidR="00014484" w:rsidRDefault="007332F1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lastRenderedPageBreak/>
              <w:t>AMAT</w:t>
            </w:r>
          </w:p>
          <w:p w:rsidR="00014484" w:rsidRDefault="007332F1">
            <w:pPr>
              <w:pStyle w:val="TableContents"/>
              <w:jc w:val="center"/>
            </w:pPr>
            <w:r>
              <w:t>APLAST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Zestaw ćwiczeń porannych nr 30</w:t>
            </w:r>
          </w:p>
          <w:p w:rsidR="00014484" w:rsidRDefault="00014484">
            <w:pPr>
              <w:pStyle w:val="TableContents"/>
              <w:jc w:val="center"/>
            </w:pPr>
          </w:p>
          <w:p w:rsidR="00014484" w:rsidRDefault="007332F1">
            <w:pPr>
              <w:pStyle w:val="TableContents"/>
              <w:jc w:val="center"/>
            </w:pPr>
            <w:r>
              <w:t>„Wycieczka”</w:t>
            </w:r>
          </w:p>
        </w:tc>
      </w:tr>
      <w:tr w:rsidR="00014484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lastRenderedPageBreak/>
              <w:t>7.04.2017</w:t>
            </w: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Lata osa koło nosa</w:t>
            </w:r>
          </w:p>
        </w:tc>
        <w:tc>
          <w:tcPr>
            <w:tcW w:w="3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1. Ćwiczenia językowe „Lata osa koło nosa”</w:t>
            </w:r>
          </w:p>
          <w:p w:rsidR="00014484" w:rsidRDefault="00014484">
            <w:pPr>
              <w:pStyle w:val="TableContents"/>
              <w:jc w:val="center"/>
            </w:pPr>
          </w:p>
          <w:p w:rsidR="00014484" w:rsidRDefault="007332F1">
            <w:pPr>
              <w:pStyle w:val="TableContents"/>
              <w:jc w:val="center"/>
            </w:pPr>
            <w:r>
              <w:t>2. Zabawy matematyczne „Osy” w jęz. angielskim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 xml:space="preserve">- wykonuje ćwiczenia logopedyczne na głoskach „S”, „SZ” </w:t>
            </w:r>
            <w:r>
              <w:t>„SI”, „Z” „Ż”</w:t>
            </w:r>
          </w:p>
          <w:p w:rsidR="00014484" w:rsidRDefault="007332F1">
            <w:pPr>
              <w:pStyle w:val="TableContents"/>
              <w:jc w:val="center"/>
            </w:pPr>
            <w:r>
              <w:t>-wymienia nazwy owadów i dzieli je na głoski lub sylaby</w:t>
            </w:r>
          </w:p>
          <w:p w:rsidR="00014484" w:rsidRDefault="007332F1">
            <w:pPr>
              <w:pStyle w:val="TableContents"/>
              <w:jc w:val="center"/>
            </w:pPr>
            <w:r>
              <w:t>-wysłuchuje głoski w nagłosie</w:t>
            </w:r>
          </w:p>
          <w:p w:rsidR="00014484" w:rsidRDefault="007332F1">
            <w:pPr>
              <w:pStyle w:val="TableContents"/>
              <w:jc w:val="center"/>
            </w:pPr>
            <w:r>
              <w:t>-przelicza elementy</w:t>
            </w:r>
          </w:p>
          <w:p w:rsidR="00014484" w:rsidRDefault="007332F1">
            <w:pPr>
              <w:pStyle w:val="TableContents"/>
              <w:jc w:val="center"/>
            </w:pPr>
            <w:r>
              <w:t>-wskazuje gdzie jest mniej, gdzie więcej</w:t>
            </w:r>
          </w:p>
          <w:p w:rsidR="00014484" w:rsidRDefault="007332F1">
            <w:pPr>
              <w:pStyle w:val="TableContents"/>
              <w:jc w:val="center"/>
            </w:pPr>
            <w:r>
              <w:t>-dodaje i odejmuje elementy na konkretach</w:t>
            </w:r>
          </w:p>
          <w:p w:rsidR="00014484" w:rsidRDefault="007332F1">
            <w:pPr>
              <w:pStyle w:val="TableContents"/>
              <w:jc w:val="center"/>
            </w:pPr>
            <w:r>
              <w:t>-przelicza w zakresie 10 w jęz. angielskim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AJĘZ</w:t>
            </w:r>
          </w:p>
          <w:p w:rsidR="00014484" w:rsidRDefault="007332F1">
            <w:pPr>
              <w:pStyle w:val="TableContents"/>
              <w:jc w:val="center"/>
            </w:pPr>
            <w:r>
              <w:t>AMAT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Zestaw ćwiczeń porannych nr 30</w:t>
            </w:r>
          </w:p>
          <w:p w:rsidR="00014484" w:rsidRDefault="00014484">
            <w:pPr>
              <w:pStyle w:val="TableContents"/>
              <w:jc w:val="center"/>
            </w:pPr>
          </w:p>
          <w:p w:rsidR="00014484" w:rsidRDefault="007332F1">
            <w:pPr>
              <w:pStyle w:val="TableContents"/>
              <w:jc w:val="center"/>
            </w:pPr>
            <w:r>
              <w:t>„Lata osa”</w:t>
            </w:r>
          </w:p>
        </w:tc>
      </w:tr>
      <w:tr w:rsidR="00014484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Temat kompleksowy: Wielkanoc</w:t>
            </w:r>
          </w:p>
          <w:p w:rsidR="00014484" w:rsidRDefault="007332F1">
            <w:pPr>
              <w:pStyle w:val="TableContents"/>
              <w:jc w:val="center"/>
            </w:pPr>
            <w:r>
              <w:t>Termin realizacji: 3.04- 7.04</w:t>
            </w:r>
          </w:p>
          <w:p w:rsidR="00014484" w:rsidRDefault="007332F1">
            <w:pPr>
              <w:pStyle w:val="TableContents"/>
              <w:jc w:val="center"/>
            </w:pPr>
            <w:r>
              <w:t>Cele ogólne:</w:t>
            </w:r>
          </w:p>
          <w:p w:rsidR="00014484" w:rsidRDefault="007332F1">
            <w:pPr>
              <w:pStyle w:val="TableContents"/>
              <w:jc w:val="center"/>
            </w:pPr>
            <w:r>
              <w:t>-doskonalenie wiedzy na temat świąt Wielkanocnych</w:t>
            </w:r>
          </w:p>
          <w:p w:rsidR="00014484" w:rsidRDefault="007332F1">
            <w:pPr>
              <w:pStyle w:val="TableContents"/>
              <w:jc w:val="center"/>
            </w:pPr>
            <w:r>
              <w:t>-rozwijanie znajomości polskich tradycji świątecznych</w:t>
            </w:r>
          </w:p>
          <w:p w:rsidR="00014484" w:rsidRDefault="007332F1">
            <w:pPr>
              <w:pStyle w:val="TableContents"/>
              <w:jc w:val="center"/>
            </w:pPr>
            <w:r>
              <w:t>-integracja grupy</w:t>
            </w:r>
          </w:p>
        </w:tc>
      </w:tr>
      <w:tr w:rsidR="00014484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10.04.2017</w:t>
            </w: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Wielkanoc</w:t>
            </w:r>
          </w:p>
        </w:tc>
        <w:tc>
          <w:tcPr>
            <w:tcW w:w="3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1.Rozmowa na podstawie ilustracji „Skąd się wzięła Wielkanoc”</w:t>
            </w:r>
          </w:p>
          <w:p w:rsidR="00014484" w:rsidRDefault="00014484">
            <w:pPr>
              <w:pStyle w:val="TableContents"/>
              <w:jc w:val="center"/>
            </w:pPr>
          </w:p>
          <w:p w:rsidR="00014484" w:rsidRDefault="007332F1">
            <w:pPr>
              <w:pStyle w:val="TableContents"/>
              <w:jc w:val="center"/>
            </w:pPr>
            <w:r>
              <w:t>2. Zestaw ćwiczeń gimnastycznych nr XI w jęz. angielskim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lastRenderedPageBreak/>
              <w:t>-wie że święta Wielkanocne są świętami kościelnymi</w:t>
            </w:r>
          </w:p>
          <w:p w:rsidR="00014484" w:rsidRDefault="007332F1">
            <w:pPr>
              <w:pStyle w:val="TableContents"/>
              <w:jc w:val="center"/>
            </w:pPr>
            <w:r>
              <w:t xml:space="preserve">-zna wielkanocne zwyczaje </w:t>
            </w:r>
            <w:r>
              <w:lastRenderedPageBreak/>
              <w:t>takie jak święcenie pokarmów, malowanie jakiej, ś</w:t>
            </w:r>
            <w:r>
              <w:t>migus-dyngus</w:t>
            </w:r>
          </w:p>
          <w:p w:rsidR="00014484" w:rsidRDefault="007332F1">
            <w:pPr>
              <w:pStyle w:val="TableContents"/>
              <w:jc w:val="center"/>
            </w:pPr>
            <w:r>
              <w:t>-pokonuje tor przeszkód</w:t>
            </w:r>
          </w:p>
          <w:p w:rsidR="00014484" w:rsidRDefault="007332F1">
            <w:pPr>
              <w:pStyle w:val="TableContents"/>
              <w:jc w:val="center"/>
            </w:pPr>
            <w:r>
              <w:t>-czołga się</w:t>
            </w:r>
          </w:p>
          <w:p w:rsidR="00014484" w:rsidRDefault="007332F1">
            <w:pPr>
              <w:pStyle w:val="TableContents"/>
              <w:jc w:val="center"/>
            </w:pPr>
            <w:r>
              <w:t>-wykonuje głębokie skłony</w:t>
            </w:r>
          </w:p>
          <w:p w:rsidR="00014484" w:rsidRDefault="007332F1">
            <w:pPr>
              <w:pStyle w:val="TableContents"/>
              <w:jc w:val="center"/>
            </w:pPr>
            <w:r>
              <w:t>-reaguje na proste zwroty w jęz. angielskim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lastRenderedPageBreak/>
              <w:t>ASPOŁ</w:t>
            </w:r>
          </w:p>
          <w:p w:rsidR="00014484" w:rsidRDefault="007332F1">
            <w:pPr>
              <w:pStyle w:val="TableContents"/>
              <w:jc w:val="center"/>
            </w:pPr>
            <w:r>
              <w:t>AJĘZ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Zestaw ćwiczeń porannych nr 31</w:t>
            </w:r>
          </w:p>
          <w:p w:rsidR="00014484" w:rsidRDefault="00014484">
            <w:pPr>
              <w:pStyle w:val="TableContents"/>
              <w:jc w:val="center"/>
            </w:pPr>
          </w:p>
          <w:p w:rsidR="00014484" w:rsidRDefault="007332F1">
            <w:pPr>
              <w:pStyle w:val="TableContents"/>
              <w:jc w:val="center"/>
            </w:pPr>
            <w:r>
              <w:lastRenderedPageBreak/>
              <w:t>„Gąski do domu”</w:t>
            </w:r>
          </w:p>
          <w:p w:rsidR="00014484" w:rsidRDefault="007332F1">
            <w:pPr>
              <w:pStyle w:val="TableContents"/>
              <w:jc w:val="center"/>
            </w:pPr>
            <w:r>
              <w:t xml:space="preserve">„Berek </w:t>
            </w:r>
            <w:proofErr w:type="spellStart"/>
            <w:r>
              <w:t>kucanka</w:t>
            </w:r>
            <w:proofErr w:type="spellEnd"/>
            <w:r>
              <w:t>”</w:t>
            </w:r>
          </w:p>
        </w:tc>
      </w:tr>
      <w:tr w:rsidR="00014484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lastRenderedPageBreak/>
              <w:t>11.04.2017</w:t>
            </w: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Mazurki</w:t>
            </w:r>
          </w:p>
        </w:tc>
        <w:tc>
          <w:tcPr>
            <w:tcW w:w="3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1. Tworzenie pisanek</w:t>
            </w:r>
          </w:p>
          <w:p w:rsidR="00014484" w:rsidRDefault="00014484">
            <w:pPr>
              <w:pStyle w:val="TableContents"/>
              <w:jc w:val="center"/>
            </w:pPr>
          </w:p>
          <w:p w:rsidR="00014484" w:rsidRDefault="007332F1">
            <w:pPr>
              <w:pStyle w:val="TableContents"/>
              <w:jc w:val="center"/>
            </w:pPr>
            <w:r>
              <w:t xml:space="preserve">2. Ćwiczenia </w:t>
            </w:r>
            <w:r>
              <w:t>matematyczne „Pisanki” w jęz. ang.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- zna różne techniki ozdabiania jajek</w:t>
            </w:r>
          </w:p>
          <w:p w:rsidR="00014484" w:rsidRDefault="007332F1">
            <w:pPr>
              <w:pStyle w:val="TableContents"/>
              <w:jc w:val="center"/>
            </w:pPr>
            <w:r>
              <w:t>-wie czym są kraszanki</w:t>
            </w:r>
          </w:p>
          <w:p w:rsidR="00014484" w:rsidRDefault="007332F1">
            <w:pPr>
              <w:pStyle w:val="TableContents"/>
              <w:jc w:val="center"/>
            </w:pPr>
            <w:r>
              <w:t xml:space="preserve">- wykonuje własną pisankę wykorzystując technikę </w:t>
            </w:r>
            <w:proofErr w:type="spellStart"/>
            <w:r>
              <w:t>decoupage</w:t>
            </w:r>
            <w:proofErr w:type="spellEnd"/>
          </w:p>
          <w:p w:rsidR="00014484" w:rsidRDefault="007332F1">
            <w:pPr>
              <w:pStyle w:val="TableContents"/>
              <w:jc w:val="center"/>
            </w:pPr>
            <w:r>
              <w:t>-dodaje i odejmuje</w:t>
            </w:r>
          </w:p>
          <w:p w:rsidR="00014484" w:rsidRDefault="007332F1">
            <w:pPr>
              <w:pStyle w:val="TableContents"/>
              <w:jc w:val="center"/>
            </w:pPr>
            <w:r>
              <w:t>-porównuje wielkość</w:t>
            </w:r>
          </w:p>
          <w:p w:rsidR="00014484" w:rsidRDefault="007332F1">
            <w:pPr>
              <w:pStyle w:val="TableContents"/>
              <w:jc w:val="center"/>
            </w:pPr>
            <w:r>
              <w:t>-mierzy jajka prostymi sposobami np. za pomocą sznurka</w:t>
            </w:r>
          </w:p>
          <w:p w:rsidR="00014484" w:rsidRDefault="007332F1">
            <w:pPr>
              <w:pStyle w:val="TableContents"/>
              <w:jc w:val="center"/>
            </w:pPr>
            <w:r>
              <w:t>-przelicza po angielsku do 10</w:t>
            </w:r>
          </w:p>
          <w:p w:rsidR="00014484" w:rsidRDefault="00014484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014484">
            <w:pPr>
              <w:pStyle w:val="TableContents"/>
              <w:jc w:val="center"/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Zestaw ćwiczeń porannych nr 31</w:t>
            </w:r>
          </w:p>
          <w:p w:rsidR="00014484" w:rsidRDefault="007332F1">
            <w:pPr>
              <w:pStyle w:val="TableContents"/>
              <w:jc w:val="center"/>
            </w:pPr>
            <w:r>
              <w:t>„Lawina”</w:t>
            </w:r>
          </w:p>
          <w:p w:rsidR="00014484" w:rsidRDefault="007332F1">
            <w:pPr>
              <w:pStyle w:val="TableContents"/>
              <w:jc w:val="center"/>
            </w:pPr>
            <w:r>
              <w:t>„Tam daleko”</w:t>
            </w:r>
          </w:p>
        </w:tc>
      </w:tr>
      <w:tr w:rsidR="00014484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12.04.2017</w:t>
            </w: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Święconka</w:t>
            </w:r>
          </w:p>
        </w:tc>
        <w:tc>
          <w:tcPr>
            <w:tcW w:w="3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Standard"/>
              <w:snapToGrid w:val="0"/>
              <w:jc w:val="center"/>
            </w:pPr>
            <w:r>
              <w:t>1.Tworzenie święconki</w:t>
            </w:r>
          </w:p>
          <w:p w:rsidR="00014484" w:rsidRDefault="00014484">
            <w:pPr>
              <w:pStyle w:val="Standard"/>
              <w:snapToGrid w:val="0"/>
              <w:jc w:val="center"/>
            </w:pPr>
          </w:p>
          <w:p w:rsidR="00014484" w:rsidRDefault="007332F1">
            <w:pPr>
              <w:pStyle w:val="Standard"/>
              <w:jc w:val="center"/>
            </w:pPr>
            <w:r>
              <w:t>2.Praca plastyczna „Święconka”</w:t>
            </w:r>
          </w:p>
          <w:p w:rsidR="00014484" w:rsidRDefault="00014484">
            <w:pPr>
              <w:pStyle w:val="Standard"/>
              <w:jc w:val="center"/>
            </w:pPr>
          </w:p>
          <w:p w:rsidR="00014484" w:rsidRDefault="007332F1">
            <w:pPr>
              <w:pStyle w:val="Standard"/>
              <w:jc w:val="center"/>
            </w:pPr>
            <w:r>
              <w:t>3. J. angielski „Wielkanoc”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Standard"/>
              <w:snapToGrid w:val="0"/>
              <w:jc w:val="center"/>
            </w:pPr>
            <w:r>
              <w:t xml:space="preserve">-stara się zapamiętać co powinno znajdować się w koszyczku </w:t>
            </w:r>
            <w:r>
              <w:t>wielkanocnym</w:t>
            </w:r>
          </w:p>
          <w:p w:rsidR="00014484" w:rsidRDefault="007332F1">
            <w:pPr>
              <w:pStyle w:val="Standard"/>
              <w:snapToGrid w:val="0"/>
              <w:jc w:val="center"/>
            </w:pPr>
            <w:r>
              <w:t>-wie dlaczego święci się pokarmy</w:t>
            </w:r>
          </w:p>
          <w:p w:rsidR="00014484" w:rsidRDefault="007332F1">
            <w:pPr>
              <w:pStyle w:val="Standard"/>
              <w:snapToGrid w:val="0"/>
              <w:jc w:val="center"/>
            </w:pPr>
            <w:r>
              <w:t>-wie że jajko symbolizuje nowe życie</w:t>
            </w:r>
          </w:p>
          <w:p w:rsidR="00014484" w:rsidRDefault="007332F1">
            <w:pPr>
              <w:pStyle w:val="Standard"/>
              <w:snapToGrid w:val="0"/>
              <w:jc w:val="center"/>
            </w:pPr>
            <w:r>
              <w:t>-sprawnie wycina</w:t>
            </w:r>
          </w:p>
          <w:p w:rsidR="00014484" w:rsidRDefault="007332F1">
            <w:pPr>
              <w:pStyle w:val="Standard"/>
              <w:snapToGrid w:val="0"/>
              <w:jc w:val="center"/>
            </w:pPr>
            <w:r>
              <w:t>-tworzy zwartą kompozycję</w:t>
            </w:r>
          </w:p>
          <w:p w:rsidR="00014484" w:rsidRDefault="007332F1">
            <w:pPr>
              <w:pStyle w:val="Standard"/>
              <w:snapToGrid w:val="0"/>
              <w:jc w:val="center"/>
            </w:pPr>
            <w:r>
              <w:t>-zna zwyczaje świąteczne z krajów anglojęzycznych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ASPOŁ</w:t>
            </w:r>
          </w:p>
          <w:p w:rsidR="00014484" w:rsidRDefault="007332F1">
            <w:pPr>
              <w:pStyle w:val="TableContents"/>
              <w:jc w:val="center"/>
            </w:pPr>
            <w:r>
              <w:t>AJĘZ</w:t>
            </w:r>
          </w:p>
          <w:p w:rsidR="00014484" w:rsidRDefault="007332F1">
            <w:pPr>
              <w:pStyle w:val="TableContents"/>
              <w:jc w:val="center"/>
            </w:pPr>
            <w:r>
              <w:t>APLAST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Zestaw ćwiczeń porannych nr 31</w:t>
            </w:r>
          </w:p>
          <w:p w:rsidR="00014484" w:rsidRDefault="007332F1">
            <w:pPr>
              <w:pStyle w:val="TableContents"/>
              <w:jc w:val="center"/>
            </w:pPr>
            <w:r>
              <w:t>„Jestem muzykantem”</w:t>
            </w:r>
          </w:p>
          <w:p w:rsidR="00014484" w:rsidRDefault="007332F1">
            <w:pPr>
              <w:pStyle w:val="TableContents"/>
              <w:jc w:val="center"/>
            </w:pPr>
            <w:r>
              <w:t>„Bocian i ż</w:t>
            </w:r>
            <w:r>
              <w:t>aby”</w:t>
            </w:r>
          </w:p>
        </w:tc>
      </w:tr>
      <w:tr w:rsidR="00014484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13.04.2017</w:t>
            </w: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Wielkanocne śniadanie</w:t>
            </w:r>
          </w:p>
        </w:tc>
        <w:tc>
          <w:tcPr>
            <w:tcW w:w="3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 xml:space="preserve">1. Przygotowanie świątecznego </w:t>
            </w:r>
            <w:r>
              <w:lastRenderedPageBreak/>
              <w:t>śniadania</w:t>
            </w:r>
          </w:p>
          <w:p w:rsidR="00014484" w:rsidRDefault="00014484">
            <w:pPr>
              <w:pStyle w:val="TableContents"/>
              <w:jc w:val="center"/>
            </w:pPr>
          </w:p>
          <w:p w:rsidR="00014484" w:rsidRDefault="007332F1">
            <w:pPr>
              <w:pStyle w:val="TableContents"/>
              <w:jc w:val="center"/>
            </w:pPr>
            <w:r>
              <w:t>2. Zestaw ćwiczeń gimnastycznych nr XI w jęz. ang.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lastRenderedPageBreak/>
              <w:t xml:space="preserve">- przestrzega zasad higieny </w:t>
            </w:r>
            <w:r>
              <w:lastRenderedPageBreak/>
              <w:t>podczas przygotowania posiłków</w:t>
            </w:r>
          </w:p>
          <w:p w:rsidR="00014484" w:rsidRDefault="007332F1">
            <w:pPr>
              <w:pStyle w:val="TableContents"/>
              <w:jc w:val="center"/>
            </w:pPr>
            <w:r>
              <w:t>-umiejętnie korzysta ze sztućców</w:t>
            </w:r>
          </w:p>
          <w:p w:rsidR="00014484" w:rsidRDefault="007332F1">
            <w:pPr>
              <w:pStyle w:val="TableContents"/>
              <w:jc w:val="center"/>
            </w:pPr>
            <w:r>
              <w:t xml:space="preserve">- tworzy własny posiłek dbając o </w:t>
            </w:r>
            <w:r>
              <w:t>różnorodność pokarmów</w:t>
            </w:r>
          </w:p>
          <w:p w:rsidR="00014484" w:rsidRDefault="007332F1">
            <w:pPr>
              <w:pStyle w:val="TableContents"/>
              <w:jc w:val="center"/>
            </w:pPr>
            <w:r>
              <w:t>-próbuje nowych produktów</w:t>
            </w:r>
          </w:p>
          <w:p w:rsidR="00014484" w:rsidRDefault="007332F1">
            <w:pPr>
              <w:pStyle w:val="TableContents"/>
              <w:jc w:val="center"/>
            </w:pPr>
            <w:r>
              <w:t>-dba o kulturę spożywania posiłków</w:t>
            </w:r>
          </w:p>
          <w:p w:rsidR="00014484" w:rsidRDefault="007332F1">
            <w:pPr>
              <w:pStyle w:val="TableContents"/>
              <w:jc w:val="center"/>
            </w:pPr>
            <w:r>
              <w:t>-dba o poprawną postawę ciała podczas wykonywania ćwiczeń</w:t>
            </w:r>
          </w:p>
          <w:p w:rsidR="00014484" w:rsidRDefault="007332F1">
            <w:pPr>
              <w:pStyle w:val="TableContents"/>
              <w:jc w:val="center"/>
            </w:pPr>
            <w:r>
              <w:t>-rzuca do celu</w:t>
            </w:r>
          </w:p>
          <w:p w:rsidR="00014484" w:rsidRDefault="007332F1">
            <w:pPr>
              <w:pStyle w:val="TableContents"/>
              <w:jc w:val="center"/>
            </w:pPr>
            <w:r>
              <w:t>-łapie rzucany przedmiot</w:t>
            </w:r>
          </w:p>
          <w:p w:rsidR="00014484" w:rsidRDefault="007332F1">
            <w:pPr>
              <w:pStyle w:val="TableContents"/>
              <w:jc w:val="center"/>
            </w:pPr>
            <w:r>
              <w:t>-reaguje na polecenia w jęz. angielskim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lastRenderedPageBreak/>
              <w:t>ASPOŁ</w:t>
            </w:r>
          </w:p>
          <w:p w:rsidR="00014484" w:rsidRDefault="007332F1">
            <w:pPr>
              <w:pStyle w:val="TableContents"/>
              <w:jc w:val="center"/>
            </w:pPr>
            <w:r>
              <w:lastRenderedPageBreak/>
              <w:t>ARUCH</w:t>
            </w:r>
          </w:p>
          <w:p w:rsidR="00014484" w:rsidRDefault="007332F1">
            <w:pPr>
              <w:pStyle w:val="TableContents"/>
              <w:jc w:val="center"/>
            </w:pPr>
            <w:r>
              <w:t>AJĘZ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lastRenderedPageBreak/>
              <w:t xml:space="preserve">Zestaw ćwiczeń </w:t>
            </w:r>
            <w:r>
              <w:lastRenderedPageBreak/>
              <w:t>porannych nr 31</w:t>
            </w:r>
          </w:p>
          <w:p w:rsidR="00014484" w:rsidRDefault="007332F1">
            <w:pPr>
              <w:pStyle w:val="TableContents"/>
              <w:jc w:val="center"/>
            </w:pPr>
            <w:r>
              <w:t>„Do celu”</w:t>
            </w:r>
          </w:p>
          <w:p w:rsidR="00014484" w:rsidRDefault="007332F1">
            <w:pPr>
              <w:pStyle w:val="TableContents"/>
              <w:jc w:val="center"/>
            </w:pPr>
            <w:r>
              <w:t>„Wszyscy na scenę”</w:t>
            </w:r>
          </w:p>
        </w:tc>
      </w:tr>
      <w:tr w:rsidR="00014484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lastRenderedPageBreak/>
              <w:t>14.04.2017</w:t>
            </w: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Pisanki</w:t>
            </w:r>
          </w:p>
        </w:tc>
        <w:tc>
          <w:tcPr>
            <w:tcW w:w="3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1. Tworzenie pisanek</w:t>
            </w:r>
          </w:p>
          <w:p w:rsidR="00014484" w:rsidRDefault="00014484">
            <w:pPr>
              <w:pStyle w:val="TableContents"/>
              <w:jc w:val="center"/>
            </w:pPr>
          </w:p>
          <w:p w:rsidR="00014484" w:rsidRDefault="007332F1">
            <w:pPr>
              <w:pStyle w:val="TableContents"/>
              <w:jc w:val="center"/>
            </w:pPr>
            <w:r>
              <w:t>2. Ćwiczenia matematyczne „Pisanki” w jęz. ang.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- zna różne techniki ozdabiania jajek</w:t>
            </w:r>
          </w:p>
          <w:p w:rsidR="00014484" w:rsidRDefault="007332F1">
            <w:pPr>
              <w:pStyle w:val="TableContents"/>
              <w:jc w:val="center"/>
            </w:pPr>
            <w:r>
              <w:t>-wie czym są kraszanki</w:t>
            </w:r>
          </w:p>
          <w:p w:rsidR="00014484" w:rsidRDefault="007332F1">
            <w:pPr>
              <w:pStyle w:val="TableContents"/>
              <w:jc w:val="center"/>
            </w:pPr>
            <w:r>
              <w:t xml:space="preserve">- wykonuje własną pisankę wykorzystując technikę </w:t>
            </w:r>
            <w:proofErr w:type="spellStart"/>
            <w:r>
              <w:t>decoupage</w:t>
            </w:r>
            <w:proofErr w:type="spellEnd"/>
          </w:p>
          <w:p w:rsidR="00014484" w:rsidRDefault="007332F1">
            <w:pPr>
              <w:pStyle w:val="TableContents"/>
              <w:jc w:val="center"/>
            </w:pPr>
            <w:r>
              <w:t>-dodaje i odejmuje</w:t>
            </w:r>
          </w:p>
          <w:p w:rsidR="00014484" w:rsidRDefault="007332F1">
            <w:pPr>
              <w:pStyle w:val="TableContents"/>
              <w:jc w:val="center"/>
            </w:pPr>
            <w:r>
              <w:t>-porównuje wielkość</w:t>
            </w:r>
          </w:p>
          <w:p w:rsidR="00014484" w:rsidRDefault="007332F1">
            <w:pPr>
              <w:pStyle w:val="TableContents"/>
              <w:jc w:val="center"/>
            </w:pPr>
            <w:r>
              <w:t>-mierzy jajka prostymi sposobami np. za pomocą sznurka</w:t>
            </w:r>
          </w:p>
          <w:p w:rsidR="00014484" w:rsidRDefault="007332F1">
            <w:pPr>
              <w:pStyle w:val="TableContents"/>
              <w:jc w:val="center"/>
            </w:pPr>
            <w:r>
              <w:t>-przelicza po angielsku do 10</w:t>
            </w:r>
          </w:p>
          <w:p w:rsidR="00014484" w:rsidRDefault="00014484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APLAST</w:t>
            </w:r>
          </w:p>
          <w:p w:rsidR="00014484" w:rsidRDefault="007332F1">
            <w:pPr>
              <w:pStyle w:val="TableContents"/>
              <w:jc w:val="center"/>
            </w:pPr>
            <w:r>
              <w:t>AMAT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Zestaw ćwiczeń porannych nr 31</w:t>
            </w:r>
          </w:p>
          <w:p w:rsidR="00014484" w:rsidRDefault="007332F1">
            <w:pPr>
              <w:pStyle w:val="TableContents"/>
              <w:jc w:val="center"/>
            </w:pPr>
            <w:r>
              <w:t>„Ślimaczki”</w:t>
            </w:r>
          </w:p>
          <w:p w:rsidR="00014484" w:rsidRDefault="007332F1">
            <w:pPr>
              <w:pStyle w:val="TableContents"/>
              <w:jc w:val="center"/>
            </w:pPr>
            <w:r>
              <w:t>„Berek w parach”</w:t>
            </w:r>
          </w:p>
        </w:tc>
      </w:tr>
      <w:tr w:rsidR="00014484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Temat kompleksowy: Wiosna na wsi</w:t>
            </w:r>
          </w:p>
          <w:p w:rsidR="00014484" w:rsidRDefault="007332F1">
            <w:pPr>
              <w:pStyle w:val="TableContents"/>
              <w:jc w:val="center"/>
            </w:pPr>
            <w:r>
              <w:t>Termin realizacji: 17.04-</w:t>
            </w:r>
            <w:r>
              <w:t xml:space="preserve"> 21.04</w:t>
            </w:r>
          </w:p>
          <w:p w:rsidR="00014484" w:rsidRDefault="007332F1">
            <w:pPr>
              <w:pStyle w:val="TableContents"/>
              <w:jc w:val="center"/>
            </w:pPr>
            <w:r>
              <w:t>Cele ogólne:</w:t>
            </w:r>
          </w:p>
          <w:p w:rsidR="00014484" w:rsidRDefault="007332F1">
            <w:pPr>
              <w:pStyle w:val="TableContents"/>
              <w:jc w:val="center"/>
            </w:pPr>
            <w:r>
              <w:t>-doskonalenie wiedzy przyrodniczej</w:t>
            </w:r>
          </w:p>
          <w:p w:rsidR="00014484" w:rsidRDefault="007332F1">
            <w:pPr>
              <w:pStyle w:val="TableContents"/>
              <w:jc w:val="center"/>
            </w:pPr>
            <w:r>
              <w:lastRenderedPageBreak/>
              <w:t>-rozwijanie umiejętności społecznych</w:t>
            </w:r>
          </w:p>
          <w:p w:rsidR="00014484" w:rsidRDefault="007332F1">
            <w:pPr>
              <w:pStyle w:val="TableContents"/>
              <w:jc w:val="center"/>
            </w:pPr>
            <w:r>
              <w:t>-doskonalenie wiedzy na temat zwierząt i roślin</w:t>
            </w:r>
          </w:p>
        </w:tc>
      </w:tr>
      <w:tr w:rsidR="00014484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lastRenderedPageBreak/>
              <w:t>17.04.2017</w:t>
            </w: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Poniedziałek wielkanocny</w:t>
            </w:r>
          </w:p>
        </w:tc>
        <w:tc>
          <w:tcPr>
            <w:tcW w:w="3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014484">
            <w:pPr>
              <w:pStyle w:val="TableContents"/>
              <w:jc w:val="center"/>
            </w:pP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014484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014484">
            <w:pPr>
              <w:pStyle w:val="TableContents"/>
              <w:jc w:val="center"/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014484">
            <w:pPr>
              <w:pStyle w:val="TableContents"/>
              <w:jc w:val="center"/>
            </w:pPr>
          </w:p>
        </w:tc>
      </w:tr>
      <w:tr w:rsidR="00014484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18.04.2017</w:t>
            </w: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Mamy mają dzieci</w:t>
            </w:r>
          </w:p>
        </w:tc>
        <w:tc>
          <w:tcPr>
            <w:tcW w:w="3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Standard"/>
              <w:jc w:val="center"/>
            </w:pPr>
            <w:r>
              <w:rPr>
                <w:rFonts w:cs="Times New Roman"/>
              </w:rPr>
              <w:t>1. Zabawy matematyczne „Małe do dużego” w jęz.</w:t>
            </w:r>
            <w:r>
              <w:rPr>
                <w:rFonts w:cs="Times New Roman"/>
              </w:rPr>
              <w:t xml:space="preserve"> ang.</w:t>
            </w:r>
          </w:p>
          <w:p w:rsidR="00014484" w:rsidRDefault="00014484">
            <w:pPr>
              <w:pStyle w:val="Standard"/>
              <w:jc w:val="center"/>
              <w:rPr>
                <w:rFonts w:cs="Calibri"/>
              </w:rPr>
            </w:pPr>
          </w:p>
          <w:p w:rsidR="00014484" w:rsidRDefault="007332F1">
            <w:pPr>
              <w:pStyle w:val="Standard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Słuchanie opowiadania „Na wsi”</w:t>
            </w:r>
          </w:p>
          <w:p w:rsidR="00014484" w:rsidRDefault="00014484">
            <w:pPr>
              <w:pStyle w:val="Standard"/>
              <w:jc w:val="center"/>
              <w:rPr>
                <w:rFonts w:cs="Times New Roman"/>
              </w:rPr>
            </w:pPr>
          </w:p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 J. ang. „Spring”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-porównuje wielkość elementów</w:t>
            </w:r>
          </w:p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-operuje stwierdzeniami „mniejszy”, „najmniejszy”, „większy”, „największy”</w:t>
            </w:r>
          </w:p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-rozumie zwroty „Big”, „small”</w:t>
            </w:r>
          </w:p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-dopasowuje do siebie elementy</w:t>
            </w:r>
          </w:p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-wie że młode krowy to </w:t>
            </w:r>
            <w:r>
              <w:rPr>
                <w:rFonts w:cs="Times New Roman"/>
              </w:rPr>
              <w:t>cielaki, świni- prosiaki, owcy- jagnięta, kury- kurczaki itp.</w:t>
            </w:r>
          </w:p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-wie że zwierzęta żywią się sianem, kiszonką, trawą</w:t>
            </w:r>
          </w:p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-zna podstawowe słownictwo związane z wiosną w jęz. ang.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AMAT</w:t>
            </w:r>
          </w:p>
          <w:p w:rsidR="00014484" w:rsidRDefault="007332F1">
            <w:pPr>
              <w:pStyle w:val="TableContents"/>
              <w:jc w:val="center"/>
            </w:pPr>
            <w:r>
              <w:t>AJĘZ</w:t>
            </w:r>
          </w:p>
          <w:p w:rsidR="00014484" w:rsidRDefault="007332F1">
            <w:pPr>
              <w:pStyle w:val="TableContents"/>
              <w:jc w:val="center"/>
            </w:pPr>
            <w:r>
              <w:t>APRZYR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Zestaw ćwiczeń porannych nr 32</w:t>
            </w:r>
          </w:p>
          <w:p w:rsidR="00014484" w:rsidRDefault="00014484">
            <w:pPr>
              <w:pStyle w:val="TableContents"/>
              <w:jc w:val="center"/>
            </w:pPr>
          </w:p>
          <w:p w:rsidR="00014484" w:rsidRDefault="007332F1">
            <w:pPr>
              <w:pStyle w:val="TableContents"/>
              <w:jc w:val="center"/>
            </w:pPr>
            <w:r>
              <w:t>„Jak chodzą zwierzęta”</w:t>
            </w:r>
          </w:p>
        </w:tc>
      </w:tr>
      <w:tr w:rsidR="00014484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19.04.2017</w:t>
            </w: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Mieszkania zwierząt</w:t>
            </w:r>
          </w:p>
        </w:tc>
        <w:tc>
          <w:tcPr>
            <w:tcW w:w="3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 Ćwiczenia klasyfikacyjne: zwierzęta i ich domy.</w:t>
            </w:r>
          </w:p>
          <w:p w:rsidR="00014484" w:rsidRDefault="00014484">
            <w:pPr>
              <w:pStyle w:val="Standard"/>
              <w:jc w:val="center"/>
              <w:rPr>
                <w:rFonts w:cs="Calibri"/>
              </w:rPr>
            </w:pPr>
          </w:p>
          <w:p w:rsidR="00014484" w:rsidRDefault="007332F1">
            <w:pPr>
              <w:pStyle w:val="Standard"/>
              <w:jc w:val="center"/>
            </w:pPr>
            <w:r>
              <w:rPr>
                <w:rFonts w:cs="Times New Roman"/>
              </w:rPr>
              <w:t>2. Zestaw ćwiczeń gimnastycznych nr XII w jęz. ang.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Standard"/>
              <w:jc w:val="center"/>
            </w:pPr>
            <w:r>
              <w:rPr>
                <w:rFonts w:cs="Times New Roman"/>
              </w:rPr>
              <w:t>-wie co to jest obora, kurnik, stajnia, owczarnia, chlew i stodoła</w:t>
            </w:r>
          </w:p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-wie które zwierzęta gdzie mieszkają</w:t>
            </w:r>
          </w:p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--bierze udział w grach zesp</w:t>
            </w:r>
            <w:r>
              <w:rPr>
                <w:rFonts w:cs="Times New Roman"/>
              </w:rPr>
              <w:t>ołowych</w:t>
            </w:r>
          </w:p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-przestrzega zasad fair-</w:t>
            </w:r>
            <w:proofErr w:type="spellStart"/>
            <w:r>
              <w:rPr>
                <w:rFonts w:cs="Times New Roman"/>
              </w:rPr>
              <w:t>play</w:t>
            </w:r>
            <w:proofErr w:type="spellEnd"/>
          </w:p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-rzuca i chwyta piłkę</w:t>
            </w:r>
          </w:p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-reaguje na zwroty w jęz. ang.</w:t>
            </w:r>
          </w:p>
          <w:p w:rsidR="00014484" w:rsidRDefault="00014484">
            <w:pPr>
              <w:pStyle w:val="Standard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AMAT</w:t>
            </w:r>
          </w:p>
          <w:p w:rsidR="00014484" w:rsidRDefault="007332F1">
            <w:pPr>
              <w:pStyle w:val="TableContents"/>
              <w:jc w:val="center"/>
            </w:pPr>
            <w:r>
              <w:t>ASPOŁ</w:t>
            </w:r>
          </w:p>
          <w:p w:rsidR="00014484" w:rsidRDefault="007332F1">
            <w:pPr>
              <w:pStyle w:val="TableContents"/>
              <w:jc w:val="center"/>
            </w:pPr>
            <w:r>
              <w:t>ARUCH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Zestaw ćwiczeń porannych nr 32</w:t>
            </w:r>
          </w:p>
          <w:p w:rsidR="00014484" w:rsidRDefault="00014484">
            <w:pPr>
              <w:pStyle w:val="TableContents"/>
              <w:jc w:val="center"/>
            </w:pPr>
          </w:p>
          <w:p w:rsidR="00014484" w:rsidRDefault="007332F1">
            <w:pPr>
              <w:pStyle w:val="TableContents"/>
              <w:jc w:val="center"/>
            </w:pPr>
            <w:r>
              <w:t>„Malowana gimnastyka”</w:t>
            </w:r>
          </w:p>
        </w:tc>
      </w:tr>
      <w:tr w:rsidR="00014484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20.04.2017</w:t>
            </w: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014484">
            <w:pPr>
              <w:pStyle w:val="TableContents"/>
              <w:jc w:val="center"/>
            </w:pPr>
          </w:p>
        </w:tc>
        <w:tc>
          <w:tcPr>
            <w:tcW w:w="3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1.Zabawa parateatralna „Dzień rolnika”</w:t>
            </w:r>
          </w:p>
          <w:p w:rsidR="00014484" w:rsidRDefault="00014484">
            <w:pPr>
              <w:pStyle w:val="Standard"/>
              <w:jc w:val="center"/>
              <w:rPr>
                <w:rFonts w:cs="Calibri"/>
              </w:rPr>
            </w:pPr>
          </w:p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2. Praca plastyczna „Magiczny traktor” </w:t>
            </w:r>
            <w:r>
              <w:rPr>
                <w:rFonts w:cs="Times New Roman"/>
              </w:rPr>
              <w:t>techniką wyklejanki</w:t>
            </w:r>
          </w:p>
          <w:p w:rsidR="00014484" w:rsidRDefault="00014484">
            <w:pPr>
              <w:pStyle w:val="Standard"/>
              <w:jc w:val="center"/>
              <w:rPr>
                <w:rFonts w:cs="Times New Roman"/>
              </w:rPr>
            </w:pPr>
          </w:p>
          <w:p w:rsidR="00014484" w:rsidRDefault="007332F1">
            <w:pPr>
              <w:pStyle w:val="Standard"/>
              <w:jc w:val="center"/>
            </w:pPr>
            <w:r>
              <w:rPr>
                <w:rFonts w:cs="Times New Roman"/>
                <w:lang w:val="en-US"/>
              </w:rPr>
              <w:t xml:space="preserve">3.What </w:t>
            </w:r>
            <w:proofErr w:type="spellStart"/>
            <w:r>
              <w:rPr>
                <w:rFonts w:cs="Times New Roman"/>
                <w:lang w:val="en-US"/>
              </w:rPr>
              <w:t>colour</w:t>
            </w:r>
            <w:proofErr w:type="spellEnd"/>
            <w:r>
              <w:rPr>
                <w:rFonts w:cs="Times New Roman"/>
                <w:lang w:val="en-US"/>
              </w:rPr>
              <w:t xml:space="preserve"> is the sky?”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- wie jak wygląda i do czego służy ciągnik, kombajn, </w:t>
            </w:r>
            <w:r>
              <w:rPr>
                <w:rFonts w:cs="Times New Roman"/>
              </w:rPr>
              <w:lastRenderedPageBreak/>
              <w:t>snopowiązałka</w:t>
            </w:r>
          </w:p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-wie że kiedyś pole kosiło się kosą i sierpem</w:t>
            </w:r>
          </w:p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-wycina proste figury geometryczne</w:t>
            </w:r>
          </w:p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-wykleja nimi kontury ciągnika</w:t>
            </w:r>
          </w:p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-zna nazwy kolorów w jęz. ang</w:t>
            </w:r>
            <w:r>
              <w:rPr>
                <w:rFonts w:cs="Times New Roman"/>
              </w:rPr>
              <w:t>.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lastRenderedPageBreak/>
              <w:t>AJĘZ</w:t>
            </w:r>
          </w:p>
          <w:p w:rsidR="00014484" w:rsidRDefault="007332F1">
            <w:pPr>
              <w:pStyle w:val="TableContents"/>
              <w:jc w:val="center"/>
            </w:pPr>
            <w:r>
              <w:t>APLAST</w:t>
            </w:r>
          </w:p>
          <w:p w:rsidR="00014484" w:rsidRDefault="00014484">
            <w:pPr>
              <w:pStyle w:val="TableContents"/>
              <w:jc w:val="center"/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lastRenderedPageBreak/>
              <w:t>Zestaw ćwiczeń porannych nr 32</w:t>
            </w:r>
          </w:p>
          <w:p w:rsidR="00014484" w:rsidRDefault="007332F1">
            <w:pPr>
              <w:pStyle w:val="TableContents"/>
              <w:jc w:val="center"/>
            </w:pPr>
            <w:r>
              <w:lastRenderedPageBreak/>
              <w:t>„Rolnik sam w dolinie”</w:t>
            </w:r>
          </w:p>
        </w:tc>
      </w:tr>
      <w:tr w:rsidR="00014484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lastRenderedPageBreak/>
              <w:t>21.04.2017</w:t>
            </w: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Zboże</w:t>
            </w:r>
          </w:p>
        </w:tc>
        <w:tc>
          <w:tcPr>
            <w:tcW w:w="3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 Sadzenie zboża- tworzenie uprawy.</w:t>
            </w:r>
          </w:p>
          <w:p w:rsidR="00014484" w:rsidRDefault="00014484">
            <w:pPr>
              <w:pStyle w:val="Standard"/>
              <w:jc w:val="center"/>
              <w:rPr>
                <w:rFonts w:cs="Calibri"/>
              </w:rPr>
            </w:pPr>
          </w:p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2.Zabawy rytmiczne przy piosence „Siano”</w:t>
            </w:r>
          </w:p>
          <w:p w:rsidR="00014484" w:rsidRDefault="00014484">
            <w:pPr>
              <w:pStyle w:val="Standard"/>
              <w:jc w:val="center"/>
              <w:rPr>
                <w:rFonts w:cs="Times New Roman"/>
              </w:rPr>
            </w:pPr>
          </w:p>
          <w:p w:rsidR="00014484" w:rsidRDefault="007332F1">
            <w:pPr>
              <w:pStyle w:val="Standard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3. What </w:t>
            </w:r>
            <w:proofErr w:type="spellStart"/>
            <w:r>
              <w:rPr>
                <w:rFonts w:cs="Times New Roman"/>
                <w:lang w:val="en-US"/>
              </w:rPr>
              <w:t>colour</w:t>
            </w:r>
            <w:proofErr w:type="spellEnd"/>
            <w:r>
              <w:rPr>
                <w:rFonts w:cs="Times New Roman"/>
                <w:lang w:val="en-US"/>
              </w:rPr>
              <w:t xml:space="preserve"> is the sky?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-wie że do wzrostu rośliny jest potrzebne powietrze, woda, </w:t>
            </w:r>
            <w:r>
              <w:rPr>
                <w:rFonts w:cs="Times New Roman"/>
              </w:rPr>
              <w:t>słońce i składniki mineralne będące w ziemi</w:t>
            </w:r>
          </w:p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-sadzi nasiona zboża, dbając o bezpieczeństwo i higienę pracy</w:t>
            </w:r>
          </w:p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 poruszają się w rytm piosenki</w:t>
            </w:r>
          </w:p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-powtarzają tekst piosenki</w:t>
            </w:r>
          </w:p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-wystukują rytm przy pomocy instrumentów perkusyjnych</w:t>
            </w:r>
          </w:p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-wraz z dziećmi i nauczycielem śpiewa</w:t>
            </w:r>
            <w:r>
              <w:rPr>
                <w:rFonts w:cs="Times New Roman"/>
              </w:rPr>
              <w:t xml:space="preserve"> piosenkę w jęz. ang.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APRZYR</w:t>
            </w:r>
          </w:p>
          <w:p w:rsidR="00014484" w:rsidRDefault="007332F1">
            <w:pPr>
              <w:pStyle w:val="TableContents"/>
              <w:jc w:val="center"/>
            </w:pPr>
            <w:r>
              <w:t>AMUZ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Zestaw ćwiczeń porannych nr 32</w:t>
            </w:r>
          </w:p>
          <w:p w:rsidR="00014484" w:rsidRDefault="00014484">
            <w:pPr>
              <w:pStyle w:val="TableContents"/>
              <w:jc w:val="center"/>
            </w:pPr>
          </w:p>
          <w:p w:rsidR="00014484" w:rsidRDefault="007332F1">
            <w:pPr>
              <w:pStyle w:val="TableContents"/>
              <w:jc w:val="center"/>
            </w:pPr>
            <w:r>
              <w:t>„Bocian”</w:t>
            </w:r>
          </w:p>
        </w:tc>
      </w:tr>
      <w:tr w:rsidR="00014484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014484">
            <w:pPr>
              <w:pStyle w:val="TableContents"/>
              <w:jc w:val="center"/>
            </w:pPr>
          </w:p>
          <w:p w:rsidR="00014484" w:rsidRDefault="007332F1">
            <w:pPr>
              <w:pStyle w:val="TableContents"/>
              <w:jc w:val="center"/>
            </w:pPr>
            <w:r>
              <w:t>Temat kompleksowy: Polska moja ojczyzna</w:t>
            </w:r>
          </w:p>
          <w:p w:rsidR="00014484" w:rsidRDefault="007332F1">
            <w:pPr>
              <w:pStyle w:val="TableContents"/>
              <w:jc w:val="center"/>
            </w:pPr>
            <w:r>
              <w:t>Termin realizacji: 23.04-27.04</w:t>
            </w:r>
          </w:p>
          <w:p w:rsidR="00014484" w:rsidRDefault="007332F1">
            <w:pPr>
              <w:pStyle w:val="TableContents"/>
              <w:jc w:val="center"/>
            </w:pPr>
            <w:r>
              <w:t>Cele ogólne:</w:t>
            </w:r>
          </w:p>
          <w:p w:rsidR="00014484" w:rsidRDefault="007332F1">
            <w:pPr>
              <w:pStyle w:val="TableContents"/>
              <w:jc w:val="center"/>
            </w:pPr>
            <w:r>
              <w:t>-wzbogacenie wiedzy na temat historii Polski</w:t>
            </w:r>
          </w:p>
          <w:p w:rsidR="00014484" w:rsidRDefault="007332F1">
            <w:pPr>
              <w:pStyle w:val="TableContents"/>
              <w:jc w:val="center"/>
            </w:pPr>
            <w:r>
              <w:t>-doskonalenie kompetencji językowych</w:t>
            </w:r>
          </w:p>
          <w:p w:rsidR="00014484" w:rsidRDefault="007332F1">
            <w:pPr>
              <w:pStyle w:val="TableContents"/>
              <w:jc w:val="center"/>
            </w:pPr>
            <w:r>
              <w:t xml:space="preserve">-rozwijanie </w:t>
            </w:r>
            <w:r>
              <w:t>poczucia przynależności do narodu polskiego</w:t>
            </w:r>
          </w:p>
        </w:tc>
      </w:tr>
      <w:tr w:rsidR="00014484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23.04.2017</w:t>
            </w: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Mapa Polski</w:t>
            </w:r>
          </w:p>
        </w:tc>
        <w:tc>
          <w:tcPr>
            <w:tcW w:w="3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1.Praca z mapą- tworzenie mapy Polski</w:t>
            </w:r>
          </w:p>
          <w:p w:rsidR="00014484" w:rsidRDefault="00014484">
            <w:pPr>
              <w:pStyle w:val="Standard"/>
              <w:jc w:val="center"/>
              <w:rPr>
                <w:rFonts w:cs="Calibri"/>
              </w:rPr>
            </w:pPr>
          </w:p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2.Zestaw ćwiczeń gimnastycznych nr XII w jęz. ang.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 wie gdzie na mapie leży Polska</w:t>
            </w:r>
          </w:p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-Tworzy mapę Polski- zaznacza jej charakterystyczne elementy</w:t>
            </w:r>
          </w:p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-prz</w:t>
            </w:r>
            <w:r>
              <w:rPr>
                <w:rFonts w:cs="Times New Roman"/>
              </w:rPr>
              <w:t>eskakuje nad przeszkodą</w:t>
            </w:r>
          </w:p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-pokonuje tor przeszkód</w:t>
            </w:r>
          </w:p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-rzuca woreczkiem gimnastycznym do celu</w:t>
            </w:r>
          </w:p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-reaguje na polecenia w jęz. angielskim</w:t>
            </w:r>
          </w:p>
          <w:p w:rsidR="00014484" w:rsidRDefault="00014484">
            <w:pPr>
              <w:pStyle w:val="Standard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lastRenderedPageBreak/>
              <w:t>APRZYR</w:t>
            </w:r>
          </w:p>
          <w:p w:rsidR="00014484" w:rsidRDefault="007332F1">
            <w:pPr>
              <w:pStyle w:val="TableContents"/>
              <w:jc w:val="center"/>
            </w:pPr>
            <w:r>
              <w:t>AJĘZ</w:t>
            </w:r>
          </w:p>
          <w:p w:rsidR="00014484" w:rsidRDefault="007332F1">
            <w:pPr>
              <w:pStyle w:val="TableContents"/>
              <w:jc w:val="center"/>
            </w:pPr>
            <w:r>
              <w:lastRenderedPageBreak/>
              <w:t>ARUC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lastRenderedPageBreak/>
              <w:t>Zestaw ćwiczeń porannych nr 33</w:t>
            </w:r>
          </w:p>
          <w:p w:rsidR="00014484" w:rsidRDefault="007332F1">
            <w:pPr>
              <w:pStyle w:val="TableContents"/>
              <w:jc w:val="center"/>
            </w:pPr>
            <w:r>
              <w:lastRenderedPageBreak/>
              <w:t>„Płynie Wisła”</w:t>
            </w:r>
          </w:p>
        </w:tc>
      </w:tr>
      <w:tr w:rsidR="00014484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lastRenderedPageBreak/>
              <w:t>24.04.2017</w:t>
            </w: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Stolica</w:t>
            </w:r>
          </w:p>
        </w:tc>
        <w:tc>
          <w:tcPr>
            <w:tcW w:w="3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 Zabawy matematyczne „Jak daleko”</w:t>
            </w:r>
          </w:p>
          <w:p w:rsidR="00014484" w:rsidRDefault="00014484">
            <w:pPr>
              <w:pStyle w:val="Standard"/>
              <w:jc w:val="center"/>
              <w:rPr>
                <w:rFonts w:cs="Calibri"/>
              </w:rPr>
            </w:pPr>
          </w:p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r>
              <w:rPr>
                <w:rFonts w:cs="Times New Roman"/>
              </w:rPr>
              <w:t>Rozmowa na temat „Co to jest stolica”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-porównuje odległość posługując się prostymi narzędziami</w:t>
            </w:r>
          </w:p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-wie że stolica to siedziba prezydenta kraju</w:t>
            </w:r>
          </w:p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-stara się zapamiętać wyrazy prezydent i premier</w:t>
            </w:r>
          </w:p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-wie jakie pełnią funkcję</w:t>
            </w:r>
          </w:p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-stara się zrozumieć czym jest sejm i </w:t>
            </w:r>
            <w:r>
              <w:rPr>
                <w:rFonts w:cs="Times New Roman"/>
              </w:rPr>
              <w:t>senat- wie że ustanawiają prawo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AMAT</w:t>
            </w:r>
          </w:p>
          <w:p w:rsidR="00014484" w:rsidRDefault="007332F1">
            <w:pPr>
              <w:pStyle w:val="TableContents"/>
              <w:jc w:val="center"/>
            </w:pPr>
            <w:r>
              <w:t>AJĘZ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Zestaw ćwiczeń porannych nr 33</w:t>
            </w:r>
          </w:p>
          <w:p w:rsidR="00014484" w:rsidRDefault="00014484">
            <w:pPr>
              <w:pStyle w:val="TableContents"/>
              <w:jc w:val="center"/>
            </w:pPr>
          </w:p>
          <w:p w:rsidR="00014484" w:rsidRDefault="007332F1">
            <w:pPr>
              <w:pStyle w:val="TableContents"/>
              <w:jc w:val="center"/>
            </w:pPr>
            <w:r>
              <w:t>„Koniki”</w:t>
            </w:r>
          </w:p>
        </w:tc>
      </w:tr>
      <w:tr w:rsidR="00014484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25.04.2017</w:t>
            </w: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014484">
            <w:pPr>
              <w:pStyle w:val="TableContents"/>
              <w:jc w:val="center"/>
            </w:pPr>
          </w:p>
        </w:tc>
        <w:tc>
          <w:tcPr>
            <w:tcW w:w="3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Przypomnienie symboli narodowych</w:t>
            </w:r>
          </w:p>
          <w:p w:rsidR="00014484" w:rsidRDefault="007332F1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Wyklejanka „Godło”</w:t>
            </w:r>
          </w:p>
          <w:p w:rsidR="00014484" w:rsidRDefault="00014484">
            <w:pPr>
              <w:pStyle w:val="Standard"/>
              <w:jc w:val="center"/>
              <w:rPr>
                <w:rFonts w:cs="Calibri"/>
              </w:rPr>
            </w:pPr>
          </w:p>
          <w:p w:rsidR="00014484" w:rsidRDefault="00014484">
            <w:pPr>
              <w:pStyle w:val="Standard"/>
              <w:jc w:val="center"/>
              <w:rPr>
                <w:rFonts w:cs="Times New Roman"/>
              </w:rPr>
            </w:pPr>
          </w:p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3. J. </w:t>
            </w:r>
            <w:proofErr w:type="spellStart"/>
            <w:r>
              <w:rPr>
                <w:rFonts w:cs="Times New Roman"/>
              </w:rPr>
              <w:t>Ang</w:t>
            </w:r>
            <w:proofErr w:type="spellEnd"/>
            <w:r>
              <w:rPr>
                <w:rFonts w:cs="Times New Roman"/>
              </w:rPr>
              <w:t xml:space="preserve"> „Spring </w:t>
            </w:r>
            <w:proofErr w:type="spellStart"/>
            <w:r>
              <w:rPr>
                <w:rFonts w:cs="Times New Roman"/>
              </w:rPr>
              <w:t>is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here</w:t>
            </w:r>
            <w:proofErr w:type="spellEnd"/>
            <w:r>
              <w:rPr>
                <w:rFonts w:cs="Times New Roman"/>
              </w:rPr>
              <w:t>”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 wymienia symbole narodowe</w:t>
            </w:r>
          </w:p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-wymienia symbole narodowe innych znanych mu państw</w:t>
            </w:r>
          </w:p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-deklaruje zachowanie szacunku w stosunku do symboli narodowych</w:t>
            </w:r>
          </w:p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-z kolorowej bibuły kula małe kuleczki doskonaląc sprawność manualną</w:t>
            </w:r>
          </w:p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-starannie wykleja kontury</w:t>
            </w:r>
          </w:p>
          <w:p w:rsidR="00014484" w:rsidRDefault="007332F1">
            <w:pPr>
              <w:pStyle w:val="Standard"/>
              <w:jc w:val="center"/>
              <w:rPr>
                <w:rFonts w:cs="Calibri"/>
              </w:rPr>
            </w:pPr>
            <w:r>
              <w:rPr>
                <w:rFonts w:cs="Calibri"/>
              </w:rPr>
              <w:t>-wraz z dziećmi śpiewa piosenkę w jęz. ang.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ASPOŁ</w:t>
            </w:r>
          </w:p>
          <w:p w:rsidR="00014484" w:rsidRDefault="007332F1">
            <w:pPr>
              <w:pStyle w:val="TableContents"/>
              <w:jc w:val="center"/>
            </w:pPr>
            <w:r>
              <w:t>APLAST AJĘZ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Zestaw ćwiczeń porannych nr 33</w:t>
            </w:r>
          </w:p>
          <w:p w:rsidR="00014484" w:rsidRDefault="00014484">
            <w:pPr>
              <w:pStyle w:val="TableContents"/>
              <w:jc w:val="center"/>
            </w:pPr>
          </w:p>
          <w:p w:rsidR="00014484" w:rsidRDefault="007332F1">
            <w:pPr>
              <w:pStyle w:val="TableContents"/>
              <w:jc w:val="center"/>
            </w:pPr>
            <w:r>
              <w:t>„</w:t>
            </w:r>
            <w:r>
              <w:t>Tam daleko”</w:t>
            </w:r>
          </w:p>
        </w:tc>
      </w:tr>
      <w:tr w:rsidR="00014484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lastRenderedPageBreak/>
              <w:t>26.04.2017</w:t>
            </w: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Jestem obywatelem Unii Europejskiej</w:t>
            </w:r>
          </w:p>
        </w:tc>
        <w:tc>
          <w:tcPr>
            <w:tcW w:w="3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 Co to jest Unia Europejska – rozmowa na podstawie opowiadania M. Strzałkowskiej „Unia Europejska”</w:t>
            </w:r>
          </w:p>
          <w:p w:rsidR="00014484" w:rsidRDefault="00014484">
            <w:pPr>
              <w:pStyle w:val="Standard"/>
              <w:jc w:val="center"/>
              <w:rPr>
                <w:rFonts w:cs="Calibri"/>
              </w:rPr>
            </w:pPr>
          </w:p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 Zestaw ćwiczeń gimnastycznych nr  XII w jęz. ang.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Standard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rozumie że Unia Europejska to pewien </w:t>
            </w:r>
            <w:r>
              <w:rPr>
                <w:rFonts w:cs="Times New Roman"/>
              </w:rPr>
              <w:t>sojusz</w:t>
            </w:r>
          </w:p>
          <w:p w:rsidR="00014484" w:rsidRDefault="007332F1">
            <w:pPr>
              <w:pStyle w:val="Standard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-wymienia kilku sąsiadów Polski</w:t>
            </w:r>
          </w:p>
          <w:p w:rsidR="00014484" w:rsidRDefault="007332F1">
            <w:pPr>
              <w:pStyle w:val="Standard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-wie że UE ma wspólne prawo, </w:t>
            </w:r>
          </w:p>
          <w:p w:rsidR="00014484" w:rsidRDefault="007332F1">
            <w:pPr>
              <w:pStyle w:val="Standard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 wie jak wygląda flaga Unii Europejskiej</w:t>
            </w:r>
          </w:p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 wykonuje ćwiczenia w parach</w:t>
            </w:r>
          </w:p>
          <w:p w:rsidR="00014484" w:rsidRDefault="007332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 przeskakuje nad przeszkodą</w:t>
            </w:r>
          </w:p>
          <w:p w:rsidR="00014484" w:rsidRDefault="007332F1">
            <w:pPr>
              <w:pStyle w:val="Standard"/>
              <w:numPr>
                <w:ilvl w:val="0"/>
                <w:numId w:val="6"/>
              </w:num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dba o poprawę postawy ciała podczas wykonywania ćwiczeń</w:t>
            </w:r>
          </w:p>
          <w:p w:rsidR="00014484" w:rsidRDefault="007332F1">
            <w:pPr>
              <w:pStyle w:val="Standard"/>
              <w:numPr>
                <w:ilvl w:val="0"/>
                <w:numId w:val="6"/>
              </w:num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-reaguje na polecenia w jęz. </w:t>
            </w:r>
            <w:r>
              <w:rPr>
                <w:rFonts w:cs="Times New Roman"/>
              </w:rPr>
              <w:t>angielskim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A SPOŁ</w:t>
            </w:r>
            <w:r>
              <w:br/>
            </w:r>
            <w:r>
              <w:t>AJĘZ</w:t>
            </w:r>
            <w:r>
              <w:br/>
            </w:r>
            <w:r>
              <w:t>ARUCH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Zestaw ćwiczeń porannych nr 33</w:t>
            </w:r>
          </w:p>
          <w:p w:rsidR="00014484" w:rsidRDefault="00014484">
            <w:pPr>
              <w:pStyle w:val="TableContents"/>
              <w:jc w:val="center"/>
            </w:pPr>
          </w:p>
          <w:p w:rsidR="00014484" w:rsidRDefault="007332F1">
            <w:pPr>
              <w:pStyle w:val="TableContents"/>
              <w:jc w:val="center"/>
            </w:pPr>
            <w:r>
              <w:t>„Jak chodzą zwierzęta”</w:t>
            </w:r>
          </w:p>
        </w:tc>
      </w:tr>
      <w:tr w:rsidR="00014484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27.04.2017</w:t>
            </w: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Witaj maj!</w:t>
            </w:r>
          </w:p>
        </w:tc>
        <w:tc>
          <w:tcPr>
            <w:tcW w:w="3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Standard"/>
              <w:jc w:val="center"/>
            </w:pPr>
            <w:r>
              <w:t>1. Nauka piosenki „Witaj maj, Trzeci Maj”</w:t>
            </w:r>
          </w:p>
          <w:p w:rsidR="00014484" w:rsidRDefault="00014484">
            <w:pPr>
              <w:pStyle w:val="Standard"/>
              <w:jc w:val="center"/>
            </w:pPr>
          </w:p>
          <w:p w:rsidR="00014484" w:rsidRDefault="007332F1">
            <w:pPr>
              <w:pStyle w:val="Standard"/>
              <w:jc w:val="center"/>
            </w:pPr>
            <w:r>
              <w:t>2.Prezentacja multimedialna „Co to jest Konstytucja”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Standard"/>
              <w:jc w:val="center"/>
            </w:pPr>
            <w:r>
              <w:t>-wraz z nauczycielem śpiewa piosenkę</w:t>
            </w:r>
          </w:p>
          <w:p w:rsidR="00014484" w:rsidRDefault="007332F1">
            <w:pPr>
              <w:pStyle w:val="Standard"/>
              <w:jc w:val="center"/>
            </w:pPr>
            <w:r>
              <w:t xml:space="preserve">-samodzielnie </w:t>
            </w:r>
            <w:r>
              <w:t>wykonuje refren piosenki</w:t>
            </w:r>
          </w:p>
          <w:p w:rsidR="00014484" w:rsidRDefault="007332F1">
            <w:pPr>
              <w:pStyle w:val="Standard"/>
              <w:jc w:val="center"/>
            </w:pPr>
            <w:r>
              <w:t>-dokonuje instrumentalizacji utworu przy użyciu instrumentów perkusyjnych</w:t>
            </w:r>
          </w:p>
          <w:p w:rsidR="00014484" w:rsidRDefault="007332F1">
            <w:pPr>
              <w:pStyle w:val="Standard"/>
              <w:jc w:val="center"/>
            </w:pPr>
            <w:r>
              <w:t>-własnymi słowami potrafi wyjaśnić że konstytucja to zbiór praw i obowiązków</w:t>
            </w:r>
          </w:p>
          <w:p w:rsidR="00014484" w:rsidRDefault="007332F1">
            <w:pPr>
              <w:pStyle w:val="Standard"/>
              <w:jc w:val="center"/>
            </w:pPr>
            <w:r>
              <w:t xml:space="preserve">-potrafi wymienić jakie prawa mają dzieci: m.in. prawo do wolności, do opieki, </w:t>
            </w:r>
            <w:r>
              <w:t>do nauki i zabawy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AMUZ</w:t>
            </w:r>
          </w:p>
          <w:p w:rsidR="00014484" w:rsidRDefault="007332F1">
            <w:pPr>
              <w:pStyle w:val="TableContents"/>
              <w:jc w:val="center"/>
            </w:pPr>
            <w:r>
              <w:t>ASPOŁ</w:t>
            </w:r>
          </w:p>
          <w:p w:rsidR="00014484" w:rsidRDefault="007332F1">
            <w:pPr>
              <w:pStyle w:val="TableContents"/>
              <w:jc w:val="center"/>
            </w:pPr>
            <w:r>
              <w:t>AJĘZ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484" w:rsidRDefault="007332F1">
            <w:pPr>
              <w:pStyle w:val="TableContents"/>
              <w:jc w:val="center"/>
            </w:pPr>
            <w:r>
              <w:t>Zestaw ćwiczeń porannych nr 33</w:t>
            </w:r>
          </w:p>
          <w:p w:rsidR="00014484" w:rsidRDefault="00014484">
            <w:pPr>
              <w:pStyle w:val="TableContents"/>
              <w:jc w:val="center"/>
            </w:pPr>
          </w:p>
          <w:p w:rsidR="00014484" w:rsidRDefault="007332F1">
            <w:pPr>
              <w:pStyle w:val="TableContents"/>
              <w:jc w:val="center"/>
            </w:pPr>
            <w:r>
              <w:t>„Berek w parach”</w:t>
            </w:r>
          </w:p>
        </w:tc>
      </w:tr>
    </w:tbl>
    <w:p w:rsidR="00014484" w:rsidRDefault="00014484">
      <w:pPr>
        <w:pStyle w:val="Standard"/>
        <w:spacing w:after="120"/>
        <w:jc w:val="center"/>
      </w:pPr>
    </w:p>
    <w:sectPr w:rsidR="00014484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F1" w:rsidRDefault="007332F1">
      <w:r>
        <w:separator/>
      </w:r>
    </w:p>
  </w:endnote>
  <w:endnote w:type="continuationSeparator" w:id="0">
    <w:p w:rsidR="007332F1" w:rsidRDefault="0073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F1" w:rsidRDefault="007332F1">
      <w:r>
        <w:rPr>
          <w:color w:val="000000"/>
        </w:rPr>
        <w:separator/>
      </w:r>
    </w:p>
  </w:footnote>
  <w:footnote w:type="continuationSeparator" w:id="0">
    <w:p w:rsidR="007332F1" w:rsidRDefault="0073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82F"/>
    <w:multiLevelType w:val="multilevel"/>
    <w:tmpl w:val="5672B8D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C906A1A"/>
    <w:multiLevelType w:val="multilevel"/>
    <w:tmpl w:val="7792B07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EF11D3A"/>
    <w:multiLevelType w:val="multilevel"/>
    <w:tmpl w:val="C2D86AF4"/>
    <w:styleLink w:val="WW8Num1"/>
    <w:lvl w:ilvl="0">
      <w:numFmt w:val="bullet"/>
      <w:lvlText w:val="•"/>
      <w:lvlJc w:val="left"/>
      <w:rPr>
        <w:rFonts w:ascii="Times New Roman" w:hAnsi="Times New Roman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41285187"/>
    <w:multiLevelType w:val="multilevel"/>
    <w:tmpl w:val="FAA07B4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4ECE098C"/>
    <w:multiLevelType w:val="multilevel"/>
    <w:tmpl w:val="E132D87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EB253FB"/>
    <w:multiLevelType w:val="multilevel"/>
    <w:tmpl w:val="003C4B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4484"/>
    <w:rsid w:val="00014484"/>
    <w:rsid w:val="007332F1"/>
    <w:rsid w:val="0091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suppressAutoHyphens/>
    </w:pPr>
    <w:rPr>
      <w:rFonts w:cs="Times New Roman"/>
      <w:lang w:bidi="ar-S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A8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A81"/>
    <w:rPr>
      <w:rFonts w:ascii="Tahoma" w:hAnsi="Tahoma"/>
      <w:sz w:val="16"/>
      <w:szCs w:val="14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suppressAutoHyphens/>
    </w:pPr>
    <w:rPr>
      <w:rFonts w:cs="Times New Roman"/>
      <w:lang w:bidi="ar-S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A8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A81"/>
    <w:rPr>
      <w:rFonts w:ascii="Tahoma" w:hAnsi="Tahoma"/>
      <w:sz w:val="16"/>
      <w:szCs w:val="14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1417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Soban</dc:creator>
  <cp:lastModifiedBy>Pro Futuro</cp:lastModifiedBy>
  <cp:revision>2</cp:revision>
  <cp:lastPrinted>2017-03-29T09:19:00Z</cp:lastPrinted>
  <dcterms:created xsi:type="dcterms:W3CDTF">2017-03-29T09:21:00Z</dcterms:created>
  <dcterms:modified xsi:type="dcterms:W3CDTF">2017-03-29T09:21:00Z</dcterms:modified>
</cp:coreProperties>
</file>